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94" w:rsidRPr="007B2840" w:rsidRDefault="00893094">
      <w:pPr>
        <w:jc w:val="center"/>
        <w:rPr>
          <w:color w:val="000000"/>
          <w:sz w:val="36"/>
          <w:szCs w:val="36"/>
        </w:rPr>
      </w:pPr>
      <w:r>
        <w:rPr>
          <w:noProof/>
        </w:rPr>
        <w:pict>
          <v:group id="Group 2" o:spid="_x0000_s1026" style="position:absolute;left:0;text-align:left;margin-left:-22pt;margin-top:36pt;width:105.8pt;height:114.9pt;z-index:251658240;mso-wrap-distance-left:0;mso-wrap-distance-right:0" coordorigin="-1115,730" coordsize="3044,3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">
            <v:group id="Group 3" o:spid="_x0000_s1027" style="position:absolute;left:-1115;top:730;width:3044;height:2623" coordorigin="-1115,730" coordsize="3044,2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oval id="Oval 4" o:spid="_x0000_s1028" style="position:absolute;left:-1115;top:730;width:3044;height:26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bjsMA&#10;AADaAAAADwAAAGRycy9kb3ducmV2LnhtbESPQWvCQBSE7wX/w/IEb3Vj0RKiq4i0IPSiiQjeHtln&#10;Esy+DbvbmPbXdwWhx2FmvmFWm8G0oifnG8sKZtMEBHFpdcOVglPx+ZqC8AFZY2uZFPyQh8169LLC&#10;TNs7H6nPQyUihH2GCuoQukxKX9Zk0E9tRxy9q3UGQ5SuktrhPcJNK9+S5F0abDgu1NjRrqbyln8b&#10;BV+/sujd7GRsmuaHOX0sjufiotRkPGyXIAIN4T/8bO+1gjk8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bjsMAAADaAAAADwAAAAAAAAAAAAAAAACYAgAAZHJzL2Rv&#10;d25yZXYueG1sUEsFBgAAAAAEAAQA9QAAAIgDAAAAAA==&#10;" fillcolor="yellow" strokeweight=".26mm">
                <v:fill color2="#00b050" focusposition=".5,.5" focussize="" focus="100%" type="gradientRadial"/>
                <v:stroke joinstyle="miter"/>
              </v:oval>
              <v:group id="Group 5" o:spid="_x0000_s1029" style="position:absolute;left:-364;top:1027;width:1893;height:1926" coordorigin="-364,1027" coordsize="1893,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6" o:spid="_x0000_s1030" style="position:absolute;left:-364;top:1027;width:1784;height:1926" coordorigin="-364,1027" coordsize="1784,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-364;top:1027;width:1784;height:1926;visibility:visible;mso-wrap-style:none;v-text-anchor:middle" coordsize="231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eosIA&#10;AADaAAAADwAAAGRycy9kb3ducmV2LnhtbESP0WoCMRRE3wX/IdyCb5pVWFu2RimCKPhQtf2Ay+a6&#10;Wd3crEnU9e8bQejjMDNnmNmis424kQ+1YwXjUQaCuHS65krB789q+AEiRGSNjWNS8KAAi3m/N8NC&#10;uzvv6XaIlUgQDgUqMDG2hZShNGQxjFxLnLyj8xZjkr6S2uM9wW0jJ1k2lRZrTgsGW1oaKs+Hq1Ww&#10;O++npyb3j2+9Wec7Y7eXcb5VavDWfX2CiNTF//CrvdEK3uF5Jd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96iwgAAANoAAAAPAAAAAAAAAAAAAAAAAJgCAABkcnMvZG93&#10;bnJldi54bWxQSwUGAAAAAAQABAD1AAAAhwMAAAAA&#10;" path="m272,c241,94,196,186,182,285v-28,197,-5,122,-30,375c145,730,122,870,122,870v-9,265,-24,482,-60,735c70,1763,,1946,167,1890v14,-21,57,-82,60,-105c233,1727,198,1651,167,1605v68,-68,59,-81,75,-180c257,1235,238,1097,422,1005v20,-30,40,-60,60,-90c500,889,494,851,512,825,582,720,542,755,617,705v31,-47,82,-83,105,-135c735,541,742,510,752,480v5,-15,15,-45,15,-45c772,395,767,352,782,315v7,-17,31,-18,45,-30c942,189,805,284,917,210v5,-15,,-41,15,-45c982,152,978,223,992,240v11,14,31,18,45,30c1096,319,1130,387,1172,450v9,13,4,34,15,45c1232,540,1305,579,1367,600v30,30,77,50,90,90c1462,705,1462,723,1472,735v16,19,41,28,60,45c1649,885,1605,854,1727,930v21,13,38,34,60,45c1820,991,1857,993,1892,1005v67,67,118,113,195,165c2072,1175,2057,1181,2042,1185v-20,6,-48,-1,-60,15c1973,1213,1986,1234,1997,1245v11,11,31,8,45,15c2058,1268,2072,1280,2087,1290v22,65,60,120,90,180c2184,1484,2182,1503,2192,1515v26,33,66,55,90,90c2292,1620,2302,1635,2312,1650v-15,10,-27,27,-45,30c2251,1683,2238,1668,2222,1665v-40,-7,-80,-10,-120,-15c1984,1611,2031,1620,1802,1650v-31,4,-90,30,-90,30c1652,1675,1591,1677,1532,1665v-18,-4,-27,-28,-45,-30c1368,1622,1247,1625,1127,1620v-145,-48,73,36,-75,-75c1027,1526,992,1525,962,1515v-17,-6,-29,-23,-45,-30c888,1472,857,1465,827,1455v-15,-5,-45,-15,-45,-15c747,1445,709,1441,677,1455v-28,12,-34,68,-45,90c605,1599,560,1633,512,1665v-5,15,-14,29,-15,45c488,1800,500,1892,482,1980v-7,35,-49,56,-60,90c417,2085,417,2103,407,2115v-11,14,-30,20,-45,30c347,2190,325,2239,302,2280v-18,32,-49,56,-60,90c237,2385,233,2400,227,2415v-9,21,-22,39,-30,60c163,2565,152,2666,152,2760e" strokeweight=".26mm">
                    <v:fill r:id="rId4" o:title="" recolor="t" type="tile"/>
                    <v:path o:connecttype="custom" o:connectlocs="140,199;94,607;129,1319;129,1120;326,701;395,576;557,398;592,304;638,199;719,115;800,188;916,345;1124,482;1182,544;1379,680;1610,816;1529,837;1576,879;1680,1026;1761,1120;1749,1172;1622,1151;1321,1172;1147,1141;812,1078;708,1036;603,1005;488,1078;383,1193;326,1445;279,1497;187,1654;152,1727" o:connectangles="0,0,0,0,0,0,0,0,0,0,0,0,0,0,0,0,0,0,0,0,0,0,0,0,0,0,0,0,0,0,0,0,0"/>
                  </v:shape>
                  <v:shape id="Freeform 8" o:spid="_x0000_s1032" style="position:absolute;left:162;top:1698;width:256;height:160;visibility:visible;mso-wrap-style:none;v-text-anchor:middle" coordsize="28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Rz7kA&#10;AADaAAAADwAAAGRycy9kb3ducmV2LnhtbERPvQrCMBDeBd8hnOCmqQ4i1VisKLhaXdyO5myKzaU2&#10;Uevbm0Fw/Pj+11lvG/GizteOFcymCQji0umaKwWX82GyBOEDssbGMSn4kIdsMxysMdXuzSd6FaES&#10;MYR9igpMCG0qpS8NWfRT1xJH7uY6iyHCrpK6w3cMt42cJ8lCWqw5NhhsaWeovBdPqyAca70/m2tx&#10;m+e+SXr5YJ0/lBqP+u0KRKA+/MU/91EriFvjlXgD5O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485HPuQAAANoAAAAPAAAAAAAAAAAAAAAAAJgCAABkcnMvZG93bnJldi54bWxQ&#10;SwUGAAAAAAQABAD1AAAAfgMAAAAA&#10;" path="m4,76v2,40,-4,81,7,120c14,205,25,182,34,181v20,-2,40,5,60,7c125,181,139,171,169,181v83,-24,48,-3,15,-53c202,101,214,100,244,91v19,-29,40,-39,,-53c218,1,228,,154,23v-17,5,-45,30,-45,30c90,83,76,95,41,83,8,95,18,99,4,128e" strokeweight=".26mm">
                    <v:fill r:id="rId5" o:title="" recolor="t" type="tile"/>
                    <v:path o:connecttype="custom" o:connectlocs="4,59;10,153;31,141;85,147;152,141;166,100;220,71;220,30;139,18;98,41;37,65;4,100" o:connectangles="0,0,0,0,0,0,0,0,0,0,0,0"/>
                  </v:shape>
                </v:group>
                <v:group id="Group 9" o:spid="_x0000_s1033" style="position:absolute;left:-31;top:2143;width:1560;height:604" coordorigin="-31,2143" coordsize="156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10" o:spid="_x0000_s1034" style="position:absolute;left:-31;top:2143;width:1560;height:604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JcMMA&#10;AADbAAAADwAAAGRycy9kb3ducmV2LnhtbESPQWvCQBCF7wX/wzKCl6IbU6gSXUUCBUFaqApeh90x&#10;CWZnQ3ar8d93DoXeZnhv3vtmvR18q+7UxyawgfksA0Vsg2u4MnA+fUyXoGJCdtgGJgNPirDdjF7W&#10;WLjw4G+6H1OlJIRjgQbqlLpC62hr8hhnoSMW7Rp6j0nWvtKux4eE+1bnWfauPTYsDTV2VNZkb8cf&#10;b+DzFa9vhy8f8oslu8gXTVm2pTGT8bBbgUo0pH/z3/XeCb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KJcMMAAADbAAAADwAAAAAAAAAAAAAAAACYAgAAZHJzL2Rv&#10;d25yZXYueG1sUEsFBgAAAAAEAAQA9QAAAIgD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5" type="#_x0000_t202" style="position:absolute;left:-4;top:2173;width:1504;height:5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    <v:stroke joinstyle="round"/>
                    <v:textbox>
                      <w:txbxContent>
                        <w:p w:rsidR="00893094" w:rsidRDefault="00893094">
                          <w:pPr>
                            <w:rPr>
                              <w:b/>
                              <w:sz w:val="32"/>
                              <w:lang w:eastAsia="ar-SA"/>
                            </w:rPr>
                          </w:pPr>
                          <w:r>
                            <w:rPr>
                              <w:b/>
                              <w:sz w:val="32"/>
                              <w:lang w:eastAsia="ar-SA"/>
                            </w:rPr>
                            <w:t>A2DBA</w:t>
                          </w:r>
                        </w:p>
                        <w:p w:rsidR="00893094" w:rsidRDefault="00893094"/>
                      </w:txbxContent>
                    </v:textbox>
                  </v:shape>
                </v:group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36" type="#_x0000_t75" style="position:absolute;left:-463;top:3446;width:1688;height: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h7DPAAAAA2wAAAA8AAABkcnMvZG93bnJldi54bWxET02LwjAQvS/4H8II3tZUEVmqUVQQ9rCX&#10;1bVeh2TaFJtJaaJWf/1mYcHbPN7nLNe9a8SNulB7VjAZZyCItTc1Vwp+jvv3DxAhIhtsPJOCBwVY&#10;rwZvS8yNv/M33Q6xEimEQ44KbIxtLmXQlhyGsW+JE1f6zmFMsKuk6fCewl0jp1k2lw5rTg0WW9pZ&#10;0pfD1Sl4FgVvM2u+yt1pVupLwfOrPis1GvabBYhIfXyJ/92fJs2fwt8v6Q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eHsM8AAAADbAAAADwAAAAAAAAAAAAAAAACfAgAA&#10;ZHJzL2Rvd25yZXYueG1sUEsFBgAAAAAEAAQA9wAAAIwDAAAAAA==&#10;">
              <v:fill recolor="t" type="frame"/>
              <v:stroke joinstyle="round"/>
              <v:imagedata r:id="rId6" o:title=""/>
            </v:shape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7" type="#_x0000_t32" style="position:absolute;left:0;text-align:left;margin-left:127.15pt;margin-top:47.15pt;width:373.55pt;height: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" stroked="f"/>
        </w:pict>
      </w:r>
      <w:r w:rsidRPr="007B2840">
        <w:rPr>
          <w:color w:val="000000"/>
          <w:sz w:val="36"/>
          <w:szCs w:val="36"/>
        </w:rPr>
        <w:t>Association pour le Développement Durable du Bassin d’Arcachon</w:t>
      </w:r>
    </w:p>
    <w:p w:rsidR="00893094" w:rsidRPr="00DC56DE" w:rsidRDefault="00893094" w:rsidP="007C1A2C">
      <w:pPr>
        <w:jc w:val="center"/>
      </w:pPr>
      <w:r w:rsidRPr="00E2235C">
        <w:rPr>
          <w:b/>
          <w:bCs/>
        </w:rPr>
        <w:t>Siège social</w:t>
      </w:r>
      <w:r>
        <w:rPr>
          <w:b/>
          <w:bCs/>
        </w:rPr>
        <w:t xml:space="preserve"> </w:t>
      </w:r>
      <w:r w:rsidRPr="00E2235C">
        <w:rPr>
          <w:b/>
          <w:bCs/>
        </w:rPr>
        <w:t xml:space="preserve">:  20 Avenue Pasteur  33260 </w:t>
      </w:r>
      <w:smartTag w:uri="urn:schemas-microsoft-com:office:smarttags" w:element="PersonName">
        <w:smartTagPr>
          <w:attr w:name="ProductID" w:val="La Teste"/>
        </w:smartTagPr>
        <w:r w:rsidRPr="00E2235C">
          <w:rPr>
            <w:b/>
            <w:bCs/>
          </w:rPr>
          <w:t>La Teste</w:t>
        </w:r>
      </w:smartTag>
      <w:r w:rsidRPr="00E2235C">
        <w:rPr>
          <w:b/>
          <w:bCs/>
        </w:rPr>
        <w:t xml:space="preserve"> de Buc</w:t>
      </w:r>
      <w:r>
        <w:rPr>
          <w:b/>
          <w:bCs/>
        </w:rPr>
        <w:t>h</w:t>
      </w:r>
    </w:p>
    <w:p w:rsidR="00893094" w:rsidRDefault="00893094" w:rsidP="00DC56DE">
      <w:pPr>
        <w:ind w:left="4956" w:firstLine="708"/>
      </w:pPr>
      <w:r>
        <w:t xml:space="preserve"> </w:t>
      </w:r>
    </w:p>
    <w:p w:rsidR="00893094" w:rsidRDefault="00893094" w:rsidP="00DC56DE">
      <w:pPr>
        <w:ind w:left="4956" w:firstLine="708"/>
      </w:pPr>
      <w:smartTag w:uri="urn:schemas-microsoft-com:office:smarttags" w:element="PersonName">
        <w:smartTagPr>
          <w:attr w:name="ProductID" w:val="La Teste"/>
        </w:smartTagPr>
        <w:r>
          <w:t>La Teste</w:t>
        </w:r>
      </w:smartTag>
      <w:r>
        <w:t xml:space="preserve"> de Buch, le 15 mars 2015</w:t>
      </w:r>
    </w:p>
    <w:p w:rsidR="00893094" w:rsidRDefault="00893094" w:rsidP="00DC56DE">
      <w:pPr>
        <w:ind w:left="4956" w:firstLine="708"/>
      </w:pPr>
      <w:r>
        <w:t xml:space="preserve">   </w:t>
      </w:r>
    </w:p>
    <w:p w:rsidR="00893094" w:rsidRDefault="00893094" w:rsidP="002B68A1">
      <w:pPr>
        <w:ind w:left="550" w:hanging="6"/>
      </w:pPr>
      <w:r>
        <w:t>Cher(es) Ami(es),</w:t>
      </w:r>
    </w:p>
    <w:p w:rsidR="00893094" w:rsidRDefault="00893094" w:rsidP="002B68A1">
      <w:pPr>
        <w:ind w:left="550" w:hanging="6"/>
      </w:pPr>
      <w:r>
        <w:t xml:space="preserve">Nous vous informons que l’Assemblée Générale de notre Association A2DBA aura lieu </w:t>
      </w:r>
    </w:p>
    <w:p w:rsidR="00893094" w:rsidRPr="007B2840" w:rsidRDefault="00893094" w:rsidP="002B68A1">
      <w:pPr>
        <w:ind w:left="550" w:hanging="6"/>
        <w:jc w:val="center"/>
        <w:rPr>
          <w:b/>
        </w:rPr>
      </w:pPr>
      <w:r w:rsidRPr="007B2840">
        <w:rPr>
          <w:b/>
        </w:rPr>
        <w:t>Le samedi</w:t>
      </w:r>
      <w:r>
        <w:rPr>
          <w:b/>
        </w:rPr>
        <w:t xml:space="preserve"> 11 avril 2015</w:t>
      </w:r>
      <w:r w:rsidRPr="007B2840">
        <w:rPr>
          <w:b/>
        </w:rPr>
        <w:t xml:space="preserve"> de 10h à 13h</w:t>
      </w:r>
    </w:p>
    <w:p w:rsidR="00893094" w:rsidRPr="00D3129E" w:rsidRDefault="00893094" w:rsidP="002B68A1">
      <w:pPr>
        <w:ind w:left="550" w:hanging="6"/>
        <w:jc w:val="center"/>
        <w:rPr>
          <w:b/>
        </w:rPr>
      </w:pPr>
      <w:r>
        <w:rPr>
          <w:b/>
        </w:rPr>
        <w:t xml:space="preserve">Maison des associations, impasse des glycines </w:t>
      </w:r>
      <w:r w:rsidRPr="007B2840">
        <w:rPr>
          <w:b/>
        </w:rPr>
        <w:t xml:space="preserve">à </w:t>
      </w:r>
      <w:smartTag w:uri="urn:schemas-microsoft-com:office:smarttags" w:element="PersonName">
        <w:smartTagPr>
          <w:attr w:name="ProductID" w:val="La Teste"/>
        </w:smartTagPr>
        <w:r w:rsidRPr="007B2840">
          <w:rPr>
            <w:b/>
          </w:rPr>
          <w:t>La Teste</w:t>
        </w:r>
      </w:smartTag>
    </w:p>
    <w:p w:rsidR="00893094" w:rsidRDefault="00893094" w:rsidP="002B68A1">
      <w:pPr>
        <w:ind w:left="550" w:hanging="6"/>
      </w:pPr>
      <w:r>
        <w:t xml:space="preserve">Au cours de cette Assemblée Générale seront examinés le rapport moral et le rapport financier pour </w:t>
      </w:r>
      <w:bookmarkStart w:id="0" w:name="_GoBack"/>
      <w:r>
        <w:t>l’année 2014 ainsi que le programme d’activités pour l’année en cours.</w:t>
      </w:r>
    </w:p>
    <w:bookmarkEnd w:id="0"/>
    <w:p w:rsidR="00893094" w:rsidRDefault="00893094" w:rsidP="002B68A1">
      <w:pPr>
        <w:ind w:left="550" w:hanging="6"/>
      </w:pPr>
      <w:r>
        <w:t xml:space="preserve"> Nous comptons sur votre soutien et sur votre présence ce jour-là.</w:t>
      </w:r>
    </w:p>
    <w:p w:rsidR="00893094" w:rsidRDefault="00893094" w:rsidP="002B68A1">
      <w:pPr>
        <w:ind w:left="550" w:hanging="6"/>
      </w:pPr>
      <w:r>
        <w:t>Merci d’en parler autour de vous.</w:t>
      </w:r>
    </w:p>
    <w:p w:rsidR="00893094" w:rsidRDefault="00893094" w:rsidP="002B68A1">
      <w:pPr>
        <w:ind w:left="550" w:hanging="6"/>
      </w:pPr>
      <w:r>
        <w:t>A l’issue de l’assemblée, nous partagerons un moment convivial autour du « pot de l’amitié »</w:t>
      </w:r>
    </w:p>
    <w:p w:rsidR="00893094" w:rsidRDefault="00893094" w:rsidP="002B68A1">
      <w:pPr>
        <w:ind w:left="550" w:hanging="6"/>
      </w:pPr>
      <w:r>
        <w:t>Recevez Cher(es) Ami(es), nos sincères salutations, à très bientôt !</w:t>
      </w:r>
    </w:p>
    <w:p w:rsidR="00893094" w:rsidRDefault="00893094" w:rsidP="002B68A1">
      <w:pPr>
        <w:tabs>
          <w:tab w:val="center" w:pos="6710"/>
        </w:tabs>
        <w:ind w:left="550" w:hanging="6"/>
      </w:pPr>
      <w:r>
        <w:tab/>
      </w:r>
      <w:r>
        <w:tab/>
        <w:t xml:space="preserve">Le Président, </w:t>
      </w:r>
    </w:p>
    <w:p w:rsidR="00893094" w:rsidRDefault="00893094" w:rsidP="002B68A1">
      <w:pPr>
        <w:tabs>
          <w:tab w:val="center" w:pos="6710"/>
        </w:tabs>
        <w:ind w:left="550" w:hanging="6"/>
      </w:pPr>
      <w:r>
        <w:tab/>
      </w:r>
      <w:r>
        <w:tab/>
        <w:t xml:space="preserve">Gérard RUIZ </w:t>
      </w:r>
    </w:p>
    <w:p w:rsidR="00893094" w:rsidRDefault="00893094" w:rsidP="00DC56DE">
      <w:pPr>
        <w:ind w:left="1416" w:hanging="1416"/>
        <w:rPr>
          <w:b/>
          <w:sz w:val="28"/>
          <w:szCs w:val="28"/>
        </w:rPr>
      </w:pPr>
      <w:r w:rsidRPr="00A5334F">
        <w:rPr>
          <w:b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893094" w:rsidRPr="00DC56DE" w:rsidRDefault="00893094" w:rsidP="00DC56D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Candidature au CA</w:t>
      </w:r>
    </w:p>
    <w:p w:rsidR="00893094" w:rsidRDefault="00893094" w:rsidP="00DC56DE">
      <w:pPr>
        <w:tabs>
          <w:tab w:val="left" w:pos="0"/>
        </w:tabs>
      </w:pPr>
      <w:r>
        <w:t>Je soussigné (e)…………………………………………demeurant…………………………………………………………………………..</w:t>
      </w:r>
    </w:p>
    <w:p w:rsidR="00893094" w:rsidRDefault="00893094" w:rsidP="00DC56DE">
      <w:pPr>
        <w:tabs>
          <w:tab w:val="left" w:pos="0"/>
        </w:tabs>
      </w:pPr>
      <w:r>
        <w:t>Souhaite me porter candidat au Conseil d’Administration</w:t>
      </w:r>
    </w:p>
    <w:p w:rsidR="00893094" w:rsidRDefault="00893094" w:rsidP="00DC56DE">
      <w:r>
        <w:t>Signature</w:t>
      </w:r>
    </w:p>
    <w:p w:rsidR="00893094" w:rsidRPr="00A5334F" w:rsidRDefault="00893094" w:rsidP="00A5334F">
      <w:pPr>
        <w:ind w:left="1416" w:hanging="1416"/>
        <w:rPr>
          <w:b/>
          <w:sz w:val="28"/>
          <w:szCs w:val="28"/>
        </w:rPr>
      </w:pPr>
      <w:r w:rsidRPr="00A5334F">
        <w:rPr>
          <w:b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893094" w:rsidRPr="00A5334F" w:rsidRDefault="00893094" w:rsidP="00A5334F">
      <w:pPr>
        <w:tabs>
          <w:tab w:val="left" w:pos="0"/>
        </w:tabs>
        <w:jc w:val="center"/>
        <w:rPr>
          <w:b/>
          <w:sz w:val="28"/>
          <w:szCs w:val="28"/>
        </w:rPr>
      </w:pPr>
      <w:r w:rsidRPr="00A5334F">
        <w:rPr>
          <w:b/>
          <w:sz w:val="28"/>
          <w:szCs w:val="28"/>
        </w:rPr>
        <w:t>Pouvoir</w:t>
      </w:r>
    </w:p>
    <w:p w:rsidR="00893094" w:rsidRDefault="00893094" w:rsidP="00D3129E">
      <w:pPr>
        <w:tabs>
          <w:tab w:val="left" w:pos="0"/>
        </w:tabs>
      </w:pPr>
      <w:r>
        <w:t>Je soussigné (e)……………………………………………………………………………………………………………………………………………..</w:t>
      </w:r>
    </w:p>
    <w:p w:rsidR="00893094" w:rsidRDefault="00893094" w:rsidP="00D3129E">
      <w:pPr>
        <w:tabs>
          <w:tab w:val="left" w:pos="0"/>
        </w:tabs>
      </w:pPr>
      <w:r>
        <w:t>Demeurant …………………………………………………………………………………………………………………………………………………..</w:t>
      </w:r>
    </w:p>
    <w:p w:rsidR="00893094" w:rsidRDefault="00893094" w:rsidP="00D3129E">
      <w:pPr>
        <w:tabs>
          <w:tab w:val="left" w:pos="0"/>
        </w:tabs>
      </w:pPr>
      <w:r>
        <w:t>Donne pouvoir à …………………………………………………………………………………………………………………………………………..</w:t>
      </w:r>
    </w:p>
    <w:p w:rsidR="00893094" w:rsidRDefault="00893094" w:rsidP="002B68A1">
      <w:pPr>
        <w:tabs>
          <w:tab w:val="left" w:pos="0"/>
        </w:tabs>
      </w:pPr>
      <w:r>
        <w:t>Pour me représenter à l’assemblée générale ordinaire annuelle d’A2DBA convoquée pour le 11 avril 2015</w:t>
      </w:r>
    </w:p>
    <w:sectPr w:rsidR="00893094" w:rsidSect="00A5334F">
      <w:pgSz w:w="11900" w:h="16840"/>
      <w:pgMar w:top="1134" w:right="1134" w:bottom="709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AE7"/>
    <w:rsid w:val="000C5051"/>
    <w:rsid w:val="000F33E7"/>
    <w:rsid w:val="00137583"/>
    <w:rsid w:val="00181AE9"/>
    <w:rsid w:val="001B502A"/>
    <w:rsid w:val="001C1148"/>
    <w:rsid w:val="00243F83"/>
    <w:rsid w:val="002766AD"/>
    <w:rsid w:val="002B68A1"/>
    <w:rsid w:val="002D77EA"/>
    <w:rsid w:val="00310CDA"/>
    <w:rsid w:val="00346824"/>
    <w:rsid w:val="00366532"/>
    <w:rsid w:val="00411BF9"/>
    <w:rsid w:val="004137B2"/>
    <w:rsid w:val="004744AB"/>
    <w:rsid w:val="00547A47"/>
    <w:rsid w:val="005618AA"/>
    <w:rsid w:val="00563EA2"/>
    <w:rsid w:val="005659A7"/>
    <w:rsid w:val="00646552"/>
    <w:rsid w:val="00646AE7"/>
    <w:rsid w:val="006A22D3"/>
    <w:rsid w:val="006E5FB1"/>
    <w:rsid w:val="00735058"/>
    <w:rsid w:val="00753893"/>
    <w:rsid w:val="007B2840"/>
    <w:rsid w:val="007C1A2C"/>
    <w:rsid w:val="007C29F1"/>
    <w:rsid w:val="008471DE"/>
    <w:rsid w:val="00875AB9"/>
    <w:rsid w:val="00893094"/>
    <w:rsid w:val="0091422E"/>
    <w:rsid w:val="00994167"/>
    <w:rsid w:val="009D476D"/>
    <w:rsid w:val="009E6CEF"/>
    <w:rsid w:val="00A5334F"/>
    <w:rsid w:val="00AA6905"/>
    <w:rsid w:val="00AC04EF"/>
    <w:rsid w:val="00AE625E"/>
    <w:rsid w:val="00B2394F"/>
    <w:rsid w:val="00B66BB9"/>
    <w:rsid w:val="00B77826"/>
    <w:rsid w:val="00BC7349"/>
    <w:rsid w:val="00C256BA"/>
    <w:rsid w:val="00C349D7"/>
    <w:rsid w:val="00C50E57"/>
    <w:rsid w:val="00CB4DA7"/>
    <w:rsid w:val="00D05AE1"/>
    <w:rsid w:val="00D3129E"/>
    <w:rsid w:val="00DC56DE"/>
    <w:rsid w:val="00E221EE"/>
    <w:rsid w:val="00E2235C"/>
    <w:rsid w:val="00E577CA"/>
    <w:rsid w:val="00E90DE7"/>
    <w:rsid w:val="00F13A8F"/>
    <w:rsid w:val="00F15306"/>
    <w:rsid w:val="00F5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A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215</Words>
  <Characters>1183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le Développement Durable du Bassin d’Arcachon</dc:title>
  <dc:subject/>
  <dc:creator>Francis</dc:creator>
  <cp:keywords/>
  <dc:description/>
  <cp:lastModifiedBy>Philippe</cp:lastModifiedBy>
  <cp:revision>4</cp:revision>
  <cp:lastPrinted>2015-03-14T07:15:00Z</cp:lastPrinted>
  <dcterms:created xsi:type="dcterms:W3CDTF">2015-04-01T15:39:00Z</dcterms:created>
  <dcterms:modified xsi:type="dcterms:W3CDTF">2015-04-01T15:43:00Z</dcterms:modified>
</cp:coreProperties>
</file>